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13" w:rsidRDefault="004E0A13"/>
    <w:p w:rsidR="00994AC8" w:rsidRPr="00414ED0" w:rsidRDefault="00994AC8" w:rsidP="00994AC8">
      <w:pPr>
        <w:ind w:firstLine="709"/>
        <w:jc w:val="center"/>
        <w:rPr>
          <w:b/>
          <w:sz w:val="28"/>
          <w:szCs w:val="28"/>
        </w:rPr>
      </w:pPr>
      <w:r w:rsidRPr="00414ED0">
        <w:rPr>
          <w:b/>
          <w:sz w:val="28"/>
          <w:szCs w:val="28"/>
        </w:rPr>
        <w:t xml:space="preserve">Информация о ценовой ситуации на рынках нефтепродуктов в </w:t>
      </w:r>
    </w:p>
    <w:p w:rsidR="00580C5A" w:rsidRPr="00414ED0" w:rsidRDefault="00994AC8" w:rsidP="00994AC8">
      <w:pPr>
        <w:ind w:firstLine="709"/>
        <w:jc w:val="center"/>
        <w:rPr>
          <w:b/>
        </w:rPr>
      </w:pPr>
      <w:r w:rsidRPr="00414ED0">
        <w:rPr>
          <w:b/>
          <w:sz w:val="28"/>
          <w:szCs w:val="28"/>
        </w:rPr>
        <w:t xml:space="preserve"> Республике Бурятия за  </w:t>
      </w:r>
      <w:r w:rsidR="00BA6270">
        <w:rPr>
          <w:b/>
          <w:sz w:val="28"/>
          <w:szCs w:val="28"/>
        </w:rPr>
        <w:t>11</w:t>
      </w:r>
      <w:r w:rsidR="003336EA">
        <w:rPr>
          <w:b/>
          <w:sz w:val="28"/>
          <w:szCs w:val="28"/>
        </w:rPr>
        <w:t xml:space="preserve"> месяцев 2</w:t>
      </w:r>
      <w:r w:rsidR="003A26EF">
        <w:rPr>
          <w:b/>
          <w:sz w:val="28"/>
          <w:szCs w:val="28"/>
        </w:rPr>
        <w:t xml:space="preserve">016 </w:t>
      </w:r>
      <w:r w:rsidRPr="00414ED0">
        <w:rPr>
          <w:b/>
          <w:sz w:val="28"/>
          <w:szCs w:val="28"/>
        </w:rPr>
        <w:t>год</w:t>
      </w:r>
      <w:r w:rsidR="003A26EF">
        <w:rPr>
          <w:b/>
          <w:sz w:val="28"/>
          <w:szCs w:val="28"/>
        </w:rPr>
        <w:t>а</w:t>
      </w:r>
    </w:p>
    <w:p w:rsidR="00464E75" w:rsidRDefault="00464E75"/>
    <w:p w:rsidR="00CB2513" w:rsidRDefault="00CB2513" w:rsidP="00CB251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Бурятское УФАС России в соответствии с поручением Федеральной антимонопольной службы продолж</w:t>
      </w:r>
      <w:r w:rsidR="00CB0119">
        <w:rPr>
          <w:sz w:val="28"/>
          <w:szCs w:val="28"/>
        </w:rPr>
        <w:t>ает</w:t>
      </w:r>
      <w:r>
        <w:rPr>
          <w:sz w:val="28"/>
          <w:szCs w:val="28"/>
        </w:rPr>
        <w:t xml:space="preserve"> работу по </w:t>
      </w:r>
      <w:proofErr w:type="gramStart"/>
      <w:r>
        <w:rPr>
          <w:sz w:val="28"/>
          <w:szCs w:val="28"/>
        </w:rPr>
        <w:t xml:space="preserve">осуществлению  </w:t>
      </w:r>
      <w:r w:rsidR="00F153ED">
        <w:rPr>
          <w:sz w:val="28"/>
          <w:szCs w:val="28"/>
        </w:rPr>
        <w:t>еженедельного</w:t>
      </w:r>
      <w:proofErr w:type="gramEnd"/>
      <w:r w:rsidR="00CB0119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мониторинга оптовых и розничных цен на нефтепродукты в Республике Бурятия</w:t>
      </w:r>
      <w:r w:rsidR="00CB0119">
        <w:rPr>
          <w:sz w:val="28"/>
          <w:szCs w:val="28"/>
        </w:rPr>
        <w:t>.</w:t>
      </w:r>
      <w:r w:rsidR="00C166A9">
        <w:rPr>
          <w:sz w:val="28"/>
          <w:szCs w:val="28"/>
        </w:rPr>
        <w:t xml:space="preserve"> </w:t>
      </w:r>
    </w:p>
    <w:p w:rsidR="00CB2513" w:rsidRDefault="00CB2513" w:rsidP="00CB2513">
      <w:pPr>
        <w:ind w:firstLine="709"/>
        <w:contextualSpacing/>
        <w:jc w:val="both"/>
        <w:rPr>
          <w:sz w:val="28"/>
          <w:szCs w:val="28"/>
        </w:rPr>
      </w:pPr>
      <w:r w:rsidRPr="00D74C9D">
        <w:rPr>
          <w:sz w:val="28"/>
          <w:szCs w:val="28"/>
        </w:rPr>
        <w:t xml:space="preserve">Информация о розничных и оптовых ценах реализации   нефтепродуктов </w:t>
      </w:r>
      <w:r w:rsidR="00CB0119">
        <w:rPr>
          <w:sz w:val="28"/>
          <w:szCs w:val="28"/>
        </w:rPr>
        <w:t xml:space="preserve">за период с января по ноябрь 2016 года </w:t>
      </w:r>
      <w:r w:rsidRPr="00D74C9D">
        <w:rPr>
          <w:sz w:val="28"/>
          <w:szCs w:val="28"/>
        </w:rPr>
        <w:t xml:space="preserve">представлена на примере </w:t>
      </w:r>
      <w:r w:rsidR="00C166A9">
        <w:rPr>
          <w:sz w:val="28"/>
          <w:szCs w:val="28"/>
        </w:rPr>
        <w:t>П</w:t>
      </w:r>
      <w:r w:rsidRPr="00D74C9D">
        <w:rPr>
          <w:sz w:val="28"/>
          <w:szCs w:val="28"/>
        </w:rPr>
        <w:t>АО «Бурятнефтепродукт» (</w:t>
      </w:r>
      <w:r>
        <w:rPr>
          <w:sz w:val="28"/>
          <w:szCs w:val="28"/>
        </w:rPr>
        <w:t>входящего в вертикально-интегрированную компанию ОАО «</w:t>
      </w:r>
      <w:r w:rsidRPr="00D74C9D">
        <w:rPr>
          <w:sz w:val="28"/>
          <w:szCs w:val="28"/>
        </w:rPr>
        <w:t>Роснефть</w:t>
      </w:r>
      <w:r>
        <w:rPr>
          <w:sz w:val="28"/>
          <w:szCs w:val="28"/>
        </w:rPr>
        <w:t>»</w:t>
      </w:r>
      <w:r w:rsidRPr="00D74C9D">
        <w:rPr>
          <w:sz w:val="28"/>
          <w:szCs w:val="28"/>
        </w:rPr>
        <w:t xml:space="preserve">), как хозяйствующего субъекта,   занимающего доминирующее положение на товарных  рынках  розничной торговли и оптовой реализации </w:t>
      </w:r>
      <w:r w:rsidR="00414ED0">
        <w:rPr>
          <w:sz w:val="28"/>
          <w:szCs w:val="28"/>
        </w:rPr>
        <w:t>нефтепродуктов</w:t>
      </w:r>
      <w:r w:rsidR="00CB0119">
        <w:rPr>
          <w:sz w:val="28"/>
          <w:szCs w:val="28"/>
        </w:rPr>
        <w:t xml:space="preserve"> </w:t>
      </w:r>
      <w:r w:rsidR="00414ED0">
        <w:rPr>
          <w:sz w:val="28"/>
          <w:szCs w:val="28"/>
        </w:rPr>
        <w:t xml:space="preserve">(мелкий опт) </w:t>
      </w:r>
      <w:r w:rsidRPr="00D74C9D">
        <w:rPr>
          <w:sz w:val="28"/>
          <w:szCs w:val="28"/>
        </w:rPr>
        <w:t>в Республике Бурятия</w:t>
      </w:r>
      <w:r>
        <w:rPr>
          <w:sz w:val="28"/>
          <w:szCs w:val="28"/>
        </w:rPr>
        <w:t>.</w:t>
      </w:r>
    </w:p>
    <w:p w:rsidR="00604312" w:rsidRDefault="00CB0119" w:rsidP="00604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Динамика</w:t>
      </w:r>
      <w:r w:rsidR="00604312">
        <w:rPr>
          <w:sz w:val="28"/>
          <w:szCs w:val="28"/>
        </w:rPr>
        <w:t xml:space="preserve">  оптовых цен  реализации нефтепродукт</w:t>
      </w:r>
      <w:r w:rsidR="00F153ED">
        <w:rPr>
          <w:sz w:val="28"/>
          <w:szCs w:val="28"/>
        </w:rPr>
        <w:t>ов</w:t>
      </w:r>
      <w:r w:rsidR="00604312">
        <w:rPr>
          <w:sz w:val="28"/>
          <w:szCs w:val="28"/>
        </w:rPr>
        <w:t xml:space="preserve">  на примере </w:t>
      </w:r>
      <w:r w:rsidR="001E7DCA">
        <w:rPr>
          <w:sz w:val="28"/>
          <w:szCs w:val="28"/>
        </w:rPr>
        <w:t xml:space="preserve">автомобильных </w:t>
      </w:r>
      <w:r w:rsidR="00604312">
        <w:rPr>
          <w:sz w:val="28"/>
          <w:szCs w:val="28"/>
        </w:rPr>
        <w:t>бензин</w:t>
      </w:r>
      <w:r w:rsidR="001E7DCA">
        <w:rPr>
          <w:sz w:val="28"/>
          <w:szCs w:val="28"/>
        </w:rPr>
        <w:t>ов</w:t>
      </w:r>
      <w:r w:rsidR="00604312">
        <w:rPr>
          <w:sz w:val="28"/>
          <w:szCs w:val="28"/>
        </w:rPr>
        <w:t xml:space="preserve"> АИ-92</w:t>
      </w:r>
      <w:r w:rsidR="00CA39E6">
        <w:rPr>
          <w:sz w:val="28"/>
          <w:szCs w:val="28"/>
        </w:rPr>
        <w:t xml:space="preserve">, АИ-95 </w:t>
      </w:r>
      <w:r w:rsidR="00604312">
        <w:rPr>
          <w:sz w:val="28"/>
          <w:szCs w:val="28"/>
        </w:rPr>
        <w:t>и дизельного топлива, пользующих</w:t>
      </w:r>
      <w:r w:rsidR="00414ED0">
        <w:rPr>
          <w:sz w:val="28"/>
          <w:szCs w:val="28"/>
        </w:rPr>
        <w:t>ся</w:t>
      </w:r>
      <w:r w:rsidR="00604312">
        <w:rPr>
          <w:sz w:val="28"/>
          <w:szCs w:val="28"/>
        </w:rPr>
        <w:t xml:space="preserve"> наибольшим спросом у потребителей</w:t>
      </w:r>
      <w:r>
        <w:rPr>
          <w:sz w:val="28"/>
          <w:szCs w:val="28"/>
        </w:rPr>
        <w:t>,</w:t>
      </w:r>
      <w:r w:rsidR="00F62FEF">
        <w:rPr>
          <w:sz w:val="28"/>
          <w:szCs w:val="28"/>
        </w:rPr>
        <w:t xml:space="preserve"> представлена в графике № 1</w:t>
      </w:r>
      <w:r w:rsidR="00604312">
        <w:rPr>
          <w:sz w:val="28"/>
          <w:szCs w:val="28"/>
        </w:rPr>
        <w:t xml:space="preserve">. </w:t>
      </w:r>
    </w:p>
    <w:p w:rsidR="0030391E" w:rsidRDefault="00F62FEF" w:rsidP="000348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  <w:r w:rsidR="000348DF" w:rsidRPr="003F4B14">
        <w:rPr>
          <w:sz w:val="28"/>
          <w:szCs w:val="28"/>
        </w:rPr>
        <w:t>№ 1</w:t>
      </w:r>
      <w:bookmarkStart w:id="0" w:name="_GoBack"/>
      <w:r w:rsidR="005D4190">
        <w:rPr>
          <w:noProof/>
          <w:sz w:val="28"/>
          <w:szCs w:val="28"/>
        </w:rPr>
        <w:drawing>
          <wp:inline distT="0" distB="0" distL="0" distR="0" wp14:anchorId="45F01426">
            <wp:extent cx="5956300" cy="33712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37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0348DF" w:rsidRDefault="000348DF" w:rsidP="00E963B3">
      <w:pPr>
        <w:rPr>
          <w:sz w:val="28"/>
          <w:szCs w:val="28"/>
        </w:rPr>
      </w:pPr>
    </w:p>
    <w:p w:rsidR="00CB0119" w:rsidRPr="004E18C2" w:rsidRDefault="00CB0119" w:rsidP="00CB0119">
      <w:pPr>
        <w:ind w:firstLine="709"/>
        <w:jc w:val="both"/>
        <w:rPr>
          <w:sz w:val="28"/>
          <w:szCs w:val="28"/>
        </w:rPr>
      </w:pPr>
      <w:r w:rsidRPr="004E18C2">
        <w:rPr>
          <w:sz w:val="28"/>
          <w:szCs w:val="28"/>
        </w:rPr>
        <w:t>С начала 2016 года оптовые цены</w:t>
      </w:r>
      <w:r>
        <w:rPr>
          <w:sz w:val="28"/>
          <w:szCs w:val="28"/>
        </w:rPr>
        <w:t xml:space="preserve"> </w:t>
      </w:r>
      <w:r w:rsidRPr="004E18C2">
        <w:rPr>
          <w:sz w:val="28"/>
          <w:szCs w:val="28"/>
        </w:rPr>
        <w:t>реализации на автомобильны</w:t>
      </w:r>
      <w:r>
        <w:rPr>
          <w:sz w:val="28"/>
          <w:szCs w:val="28"/>
        </w:rPr>
        <w:t>е</w:t>
      </w:r>
      <w:r w:rsidRPr="004E18C2">
        <w:rPr>
          <w:sz w:val="28"/>
          <w:szCs w:val="28"/>
        </w:rPr>
        <w:t xml:space="preserve"> бензин</w:t>
      </w:r>
      <w:r>
        <w:rPr>
          <w:sz w:val="28"/>
          <w:szCs w:val="28"/>
        </w:rPr>
        <w:t>ы</w:t>
      </w:r>
      <w:r w:rsidRPr="004E18C2">
        <w:rPr>
          <w:sz w:val="28"/>
          <w:szCs w:val="28"/>
        </w:rPr>
        <w:t xml:space="preserve"> и дизельное топливо</w:t>
      </w:r>
      <w:r>
        <w:rPr>
          <w:sz w:val="28"/>
          <w:szCs w:val="28"/>
        </w:rPr>
        <w:t xml:space="preserve"> </w:t>
      </w:r>
      <w:r w:rsidRPr="004E18C2">
        <w:rPr>
          <w:sz w:val="28"/>
          <w:szCs w:val="28"/>
        </w:rPr>
        <w:t>снижались</w:t>
      </w:r>
      <w:r w:rsidRPr="00FC7B10">
        <w:rPr>
          <w:sz w:val="27"/>
          <w:szCs w:val="27"/>
        </w:rPr>
        <w:t xml:space="preserve"> </w:t>
      </w:r>
      <w:r w:rsidRPr="004E18C2">
        <w:rPr>
          <w:sz w:val="27"/>
          <w:szCs w:val="27"/>
        </w:rPr>
        <w:t>в</w:t>
      </w:r>
      <w:r>
        <w:rPr>
          <w:sz w:val="27"/>
          <w:szCs w:val="27"/>
        </w:rPr>
        <w:t>след за</w:t>
      </w:r>
      <w:r w:rsidRPr="004E18C2">
        <w:rPr>
          <w:sz w:val="27"/>
          <w:szCs w:val="27"/>
        </w:rPr>
        <w:t xml:space="preserve"> закупочны</w:t>
      </w:r>
      <w:r>
        <w:rPr>
          <w:sz w:val="27"/>
          <w:szCs w:val="27"/>
        </w:rPr>
        <w:t>ми</w:t>
      </w:r>
      <w:r w:rsidRPr="004E18C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Так, в январе </w:t>
      </w:r>
      <w:r w:rsidRPr="004E18C2">
        <w:rPr>
          <w:sz w:val="28"/>
          <w:szCs w:val="28"/>
        </w:rPr>
        <w:t>цены на автомобильный бензин марок АИ-92  и АИ-95 уменьшились на 5,71% и 8,60%</w:t>
      </w:r>
      <w:r>
        <w:rPr>
          <w:sz w:val="28"/>
          <w:szCs w:val="28"/>
        </w:rPr>
        <w:t>,</w:t>
      </w:r>
      <w:r w:rsidRPr="004E18C2">
        <w:rPr>
          <w:sz w:val="28"/>
          <w:szCs w:val="28"/>
        </w:rPr>
        <w:t xml:space="preserve"> соответственно,  </w:t>
      </w:r>
      <w:r>
        <w:rPr>
          <w:sz w:val="28"/>
          <w:szCs w:val="28"/>
        </w:rPr>
        <w:t xml:space="preserve">на </w:t>
      </w:r>
      <w:r w:rsidRPr="004E18C2">
        <w:rPr>
          <w:sz w:val="28"/>
          <w:szCs w:val="28"/>
        </w:rPr>
        <w:t xml:space="preserve">дизельное топливо  </w:t>
      </w:r>
      <w:r>
        <w:rPr>
          <w:sz w:val="28"/>
          <w:szCs w:val="28"/>
        </w:rPr>
        <w:t xml:space="preserve">- </w:t>
      </w:r>
      <w:r w:rsidRPr="004E18C2">
        <w:rPr>
          <w:sz w:val="28"/>
          <w:szCs w:val="28"/>
        </w:rPr>
        <w:t xml:space="preserve">на 8,70%.   </w:t>
      </w:r>
    </w:p>
    <w:p w:rsidR="00CB0119" w:rsidRDefault="00CB0119" w:rsidP="00CB0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февраля</w:t>
      </w:r>
      <w:r w:rsidRPr="00501487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501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июль </w:t>
      </w:r>
      <w:r w:rsidRPr="00501487">
        <w:rPr>
          <w:sz w:val="28"/>
          <w:szCs w:val="28"/>
        </w:rPr>
        <w:t xml:space="preserve">текущего года происходило постепенное повышение оптовых цен реализации на автомобильные бензины.  </w:t>
      </w:r>
      <w:r>
        <w:rPr>
          <w:sz w:val="28"/>
          <w:szCs w:val="28"/>
        </w:rPr>
        <w:t>Р</w:t>
      </w:r>
      <w:r w:rsidRPr="00501487">
        <w:rPr>
          <w:sz w:val="28"/>
          <w:szCs w:val="28"/>
        </w:rPr>
        <w:t>ост оптовых цен реализации на бензин марки АИ-92 составил 1</w:t>
      </w:r>
      <w:r>
        <w:rPr>
          <w:sz w:val="28"/>
          <w:szCs w:val="28"/>
        </w:rPr>
        <w:t>6,62</w:t>
      </w:r>
      <w:r w:rsidRPr="00501487">
        <w:rPr>
          <w:sz w:val="28"/>
          <w:szCs w:val="28"/>
        </w:rPr>
        <w:t xml:space="preserve">%, на АИ-95 </w:t>
      </w:r>
      <w:r>
        <w:rPr>
          <w:sz w:val="28"/>
          <w:szCs w:val="28"/>
        </w:rPr>
        <w:t>–</w:t>
      </w:r>
      <w:r w:rsidRPr="00501487">
        <w:rPr>
          <w:sz w:val="28"/>
          <w:szCs w:val="28"/>
        </w:rPr>
        <w:t xml:space="preserve"> </w:t>
      </w:r>
      <w:r>
        <w:rPr>
          <w:sz w:val="28"/>
          <w:szCs w:val="28"/>
        </w:rPr>
        <w:t>18,43</w:t>
      </w:r>
      <w:r w:rsidRPr="00501487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Pr="00501487">
        <w:rPr>
          <w:sz w:val="28"/>
          <w:szCs w:val="28"/>
        </w:rPr>
        <w:t xml:space="preserve"> </w:t>
      </w:r>
      <w:r>
        <w:rPr>
          <w:sz w:val="28"/>
          <w:szCs w:val="28"/>
        </w:rPr>
        <w:t>При этом о</w:t>
      </w:r>
      <w:r w:rsidRPr="00501487">
        <w:rPr>
          <w:sz w:val="28"/>
          <w:szCs w:val="28"/>
        </w:rPr>
        <w:t xml:space="preserve">птовая цена на дизельное </w:t>
      </w:r>
      <w:proofErr w:type="gramStart"/>
      <w:r w:rsidRPr="00501487">
        <w:rPr>
          <w:sz w:val="28"/>
          <w:szCs w:val="28"/>
        </w:rPr>
        <w:t>топливо  с</w:t>
      </w:r>
      <w:proofErr w:type="gramEnd"/>
      <w:r w:rsidRPr="00501487">
        <w:rPr>
          <w:sz w:val="28"/>
          <w:szCs w:val="28"/>
        </w:rPr>
        <w:t xml:space="preserve"> начала 2016  года уменьшил</w:t>
      </w:r>
      <w:r>
        <w:rPr>
          <w:sz w:val="28"/>
          <w:szCs w:val="28"/>
        </w:rPr>
        <w:t>а</w:t>
      </w:r>
      <w:r w:rsidRPr="00501487">
        <w:rPr>
          <w:sz w:val="28"/>
          <w:szCs w:val="28"/>
        </w:rPr>
        <w:t xml:space="preserve">сь на </w:t>
      </w:r>
      <w:r>
        <w:rPr>
          <w:sz w:val="28"/>
          <w:szCs w:val="28"/>
        </w:rPr>
        <w:t>8,05</w:t>
      </w:r>
      <w:r w:rsidRPr="00501487">
        <w:rPr>
          <w:sz w:val="28"/>
          <w:szCs w:val="28"/>
        </w:rPr>
        <w:t xml:space="preserve">%. По состоянию на </w:t>
      </w:r>
      <w:r>
        <w:rPr>
          <w:sz w:val="28"/>
          <w:szCs w:val="28"/>
        </w:rPr>
        <w:t>31.07</w:t>
      </w:r>
      <w:r w:rsidRPr="00501487">
        <w:rPr>
          <w:sz w:val="28"/>
          <w:szCs w:val="28"/>
        </w:rPr>
        <w:t xml:space="preserve">.2016 оптовая цена на бензин </w:t>
      </w:r>
      <w:r w:rsidRPr="00501487">
        <w:rPr>
          <w:sz w:val="28"/>
          <w:szCs w:val="28"/>
        </w:rPr>
        <w:lastRenderedPageBreak/>
        <w:t xml:space="preserve">марки АИ-92 составила </w:t>
      </w:r>
      <w:r>
        <w:rPr>
          <w:sz w:val="28"/>
          <w:szCs w:val="28"/>
        </w:rPr>
        <w:t>44 90</w:t>
      </w:r>
      <w:r w:rsidRPr="00501487">
        <w:rPr>
          <w:sz w:val="28"/>
          <w:szCs w:val="28"/>
        </w:rPr>
        <w:t>0 рублей за 1 тонну, на АИ-9</w:t>
      </w:r>
      <w:r>
        <w:rPr>
          <w:sz w:val="28"/>
          <w:szCs w:val="28"/>
        </w:rPr>
        <w:t>5</w:t>
      </w:r>
      <w:r w:rsidRPr="00501487">
        <w:rPr>
          <w:sz w:val="28"/>
          <w:szCs w:val="28"/>
        </w:rPr>
        <w:t xml:space="preserve"> – 48</w:t>
      </w:r>
      <w:r>
        <w:rPr>
          <w:sz w:val="28"/>
          <w:szCs w:val="28"/>
        </w:rPr>
        <w:t xml:space="preserve"> 2</w:t>
      </w:r>
      <w:r w:rsidRPr="00501487">
        <w:rPr>
          <w:sz w:val="28"/>
          <w:szCs w:val="28"/>
        </w:rPr>
        <w:t>00 руб./</w:t>
      </w:r>
      <w:proofErr w:type="gramStart"/>
      <w:r w:rsidRPr="00501487">
        <w:rPr>
          <w:sz w:val="28"/>
          <w:szCs w:val="28"/>
        </w:rPr>
        <w:t>т</w:t>
      </w:r>
      <w:r>
        <w:rPr>
          <w:sz w:val="28"/>
          <w:szCs w:val="28"/>
        </w:rPr>
        <w:t>,</w:t>
      </w:r>
      <w:r w:rsidRPr="00501487">
        <w:rPr>
          <w:sz w:val="28"/>
          <w:szCs w:val="28"/>
        </w:rPr>
        <w:t xml:space="preserve">  на</w:t>
      </w:r>
      <w:proofErr w:type="gramEnd"/>
      <w:r w:rsidRPr="00501487">
        <w:rPr>
          <w:sz w:val="28"/>
          <w:szCs w:val="28"/>
        </w:rPr>
        <w:t xml:space="preserve"> дизельное топливо – 3</w:t>
      </w:r>
      <w:r>
        <w:rPr>
          <w:sz w:val="28"/>
          <w:szCs w:val="28"/>
        </w:rPr>
        <w:t>7 700</w:t>
      </w:r>
      <w:r w:rsidRPr="00501487">
        <w:rPr>
          <w:sz w:val="28"/>
          <w:szCs w:val="28"/>
        </w:rPr>
        <w:t xml:space="preserve"> руб./т.  </w:t>
      </w:r>
    </w:p>
    <w:p w:rsidR="00CB0119" w:rsidRDefault="00CB0119" w:rsidP="00CB0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proofErr w:type="gramStart"/>
      <w:r>
        <w:rPr>
          <w:sz w:val="28"/>
          <w:szCs w:val="28"/>
        </w:rPr>
        <w:t>низкими  закупочными</w:t>
      </w:r>
      <w:proofErr w:type="gramEnd"/>
      <w:r>
        <w:rPr>
          <w:sz w:val="28"/>
          <w:szCs w:val="28"/>
        </w:rPr>
        <w:t xml:space="preserve"> ценами на нефтепродукты с августа по октябрь 2016 года ПАО «Бурятнефтепродукт» понизило оптовые цены реализации на ГСМ. По состоянию на 30.10.2016 на Улан-Удэнской </w:t>
      </w:r>
      <w:proofErr w:type="gramStart"/>
      <w:r>
        <w:rPr>
          <w:sz w:val="28"/>
          <w:szCs w:val="28"/>
        </w:rPr>
        <w:t>нефтебазе  отпускная</w:t>
      </w:r>
      <w:proofErr w:type="gramEnd"/>
      <w:r>
        <w:rPr>
          <w:sz w:val="28"/>
          <w:szCs w:val="28"/>
        </w:rPr>
        <w:t xml:space="preserve"> цена на АИ-92 составила 42 500 руб./т, на АИ-95 – 44 900 руб./т, на дизельное топливо – 35 400 руб./т.</w:t>
      </w:r>
    </w:p>
    <w:p w:rsidR="00CB0119" w:rsidRDefault="00CB0119" w:rsidP="00CB0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ноябре текущего года по сравнению с октябрем оптовые цены на все виды ГСМ выросли в среднем от 300 до 600 рублей за 1 тонну.</w:t>
      </w:r>
    </w:p>
    <w:p w:rsidR="00CB0119" w:rsidRPr="0033788F" w:rsidRDefault="00586DC7" w:rsidP="00CB011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з</w:t>
      </w:r>
      <w:r w:rsidR="00CB0119" w:rsidRPr="0033788F">
        <w:rPr>
          <w:sz w:val="28"/>
          <w:szCs w:val="28"/>
        </w:rPr>
        <w:t xml:space="preserve">а </w:t>
      </w:r>
      <w:r w:rsidR="00CB0119">
        <w:rPr>
          <w:sz w:val="28"/>
          <w:szCs w:val="28"/>
        </w:rPr>
        <w:t xml:space="preserve">11 месяцев </w:t>
      </w:r>
      <w:r w:rsidR="00CB0119" w:rsidRPr="0033788F">
        <w:rPr>
          <w:sz w:val="28"/>
          <w:szCs w:val="28"/>
        </w:rPr>
        <w:t>2016 года рост  оптовых цен реализации на бензин марки АИ-92 составил 11,17%, на АИ-95 – 10,81%, оптовая цена на дизельное топливо  с начала 2016  года уменьшил</w:t>
      </w:r>
      <w:r w:rsidR="00CB0119">
        <w:rPr>
          <w:sz w:val="28"/>
          <w:szCs w:val="28"/>
        </w:rPr>
        <w:t>а</w:t>
      </w:r>
      <w:r w:rsidR="00CB0119" w:rsidRPr="0033788F">
        <w:rPr>
          <w:sz w:val="28"/>
          <w:szCs w:val="28"/>
        </w:rPr>
        <w:t>сь на 1,46%.</w:t>
      </w:r>
    </w:p>
    <w:p w:rsidR="00CB0119" w:rsidRDefault="00CB0119" w:rsidP="00CB011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proofErr w:type="gramStart"/>
      <w:r>
        <w:rPr>
          <w:sz w:val="28"/>
          <w:szCs w:val="28"/>
        </w:rPr>
        <w:t>динамике  розничных</w:t>
      </w:r>
      <w:proofErr w:type="gramEnd"/>
      <w:r>
        <w:rPr>
          <w:sz w:val="28"/>
          <w:szCs w:val="28"/>
        </w:rPr>
        <w:t xml:space="preserve">  цен на нефтепродукты по данным ПАО «Бурятнефтепродукт» в г. Улан-Удэ  за период с 01.01.2016 по 27.11.2016 представлена в графике № 2</w:t>
      </w:r>
      <w:r w:rsidRPr="003F4B14">
        <w:rPr>
          <w:sz w:val="28"/>
          <w:szCs w:val="28"/>
        </w:rPr>
        <w:t xml:space="preserve">. </w:t>
      </w:r>
    </w:p>
    <w:p w:rsidR="000348DF" w:rsidRDefault="0095281C" w:rsidP="000348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  <w:r w:rsidR="000348DF" w:rsidRPr="003F4B14">
        <w:rPr>
          <w:sz w:val="28"/>
          <w:szCs w:val="28"/>
        </w:rPr>
        <w:t xml:space="preserve">№ 2 </w:t>
      </w:r>
    </w:p>
    <w:p w:rsidR="005D4190" w:rsidRDefault="005D4190" w:rsidP="000348DF">
      <w:pPr>
        <w:jc w:val="right"/>
        <w:rPr>
          <w:sz w:val="28"/>
          <w:szCs w:val="28"/>
        </w:rPr>
      </w:pPr>
    </w:p>
    <w:p w:rsidR="005D4190" w:rsidRPr="003F4B14" w:rsidRDefault="005D4190" w:rsidP="005D419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9CE821">
            <wp:extent cx="5956300" cy="31153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11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6DC7" w:rsidRDefault="00586DC7" w:rsidP="00586DC7">
      <w:pPr>
        <w:ind w:firstLine="709"/>
        <w:jc w:val="both"/>
        <w:rPr>
          <w:sz w:val="27"/>
          <w:szCs w:val="27"/>
        </w:rPr>
      </w:pPr>
    </w:p>
    <w:p w:rsidR="00586DC7" w:rsidRPr="00DD7F88" w:rsidRDefault="00586DC7" w:rsidP="00586DC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январе - </w:t>
      </w:r>
      <w:r w:rsidRPr="00DD7F88">
        <w:rPr>
          <w:sz w:val="27"/>
          <w:szCs w:val="27"/>
        </w:rPr>
        <w:t xml:space="preserve">феврале 2016 </w:t>
      </w:r>
      <w:proofErr w:type="gramStart"/>
      <w:r w:rsidRPr="00DD7F88">
        <w:rPr>
          <w:sz w:val="27"/>
          <w:szCs w:val="27"/>
        </w:rPr>
        <w:t>года  розничные</w:t>
      </w:r>
      <w:proofErr w:type="gramEnd"/>
      <w:r w:rsidRPr="00DD7F88">
        <w:rPr>
          <w:sz w:val="27"/>
          <w:szCs w:val="27"/>
        </w:rPr>
        <w:t xml:space="preserve"> цены   на автомобильные бензины и дизельное топливо оставались неизменными. Так, в г. Улан-Удэ на АЗС ОАО «Бурятнефтепродукт» цена бензина АИ-92 </w:t>
      </w:r>
      <w:r>
        <w:rPr>
          <w:sz w:val="27"/>
          <w:szCs w:val="27"/>
        </w:rPr>
        <w:t xml:space="preserve">за 1 литр </w:t>
      </w:r>
      <w:r w:rsidRPr="00DD7F88">
        <w:rPr>
          <w:sz w:val="27"/>
          <w:szCs w:val="27"/>
        </w:rPr>
        <w:t xml:space="preserve">по состоянию на 28.02.2016 составляла 35,20 </w:t>
      </w:r>
      <w:proofErr w:type="gramStart"/>
      <w:r w:rsidRPr="00DD7F88">
        <w:rPr>
          <w:sz w:val="27"/>
          <w:szCs w:val="27"/>
        </w:rPr>
        <w:t>рублей,  бензина</w:t>
      </w:r>
      <w:proofErr w:type="gramEnd"/>
      <w:r w:rsidRPr="00DD7F88">
        <w:rPr>
          <w:sz w:val="27"/>
          <w:szCs w:val="27"/>
        </w:rPr>
        <w:t xml:space="preserve"> АИ-95 –</w:t>
      </w:r>
      <w:r>
        <w:rPr>
          <w:sz w:val="27"/>
          <w:szCs w:val="27"/>
        </w:rPr>
        <w:t xml:space="preserve"> </w:t>
      </w:r>
      <w:r w:rsidRPr="00DD7F88">
        <w:rPr>
          <w:sz w:val="27"/>
          <w:szCs w:val="27"/>
        </w:rPr>
        <w:t xml:space="preserve">37,30 рублей, цена на дизельное топливо </w:t>
      </w:r>
      <w:r>
        <w:rPr>
          <w:sz w:val="27"/>
          <w:szCs w:val="27"/>
        </w:rPr>
        <w:t>равнялась</w:t>
      </w:r>
      <w:r w:rsidRPr="00DD7F88">
        <w:rPr>
          <w:sz w:val="27"/>
          <w:szCs w:val="27"/>
        </w:rPr>
        <w:t xml:space="preserve"> 37,80 рублей. </w:t>
      </w:r>
    </w:p>
    <w:p w:rsidR="00586DC7" w:rsidRDefault="00586DC7" w:rsidP="00586DC7">
      <w:pPr>
        <w:ind w:firstLine="709"/>
        <w:jc w:val="both"/>
        <w:rPr>
          <w:sz w:val="27"/>
          <w:szCs w:val="27"/>
        </w:rPr>
      </w:pPr>
      <w:r w:rsidRPr="007E57A7">
        <w:rPr>
          <w:sz w:val="27"/>
          <w:szCs w:val="27"/>
          <w:lang w:val="en-US"/>
        </w:rPr>
        <w:t>C</w:t>
      </w:r>
      <w:r w:rsidRPr="007E57A7">
        <w:rPr>
          <w:sz w:val="27"/>
          <w:szCs w:val="27"/>
        </w:rPr>
        <w:t xml:space="preserve"> марта по июль 2016 года происходило постепенное повышение розничной цены на АИ-92 и АИ-95.</w:t>
      </w:r>
      <w:r>
        <w:rPr>
          <w:sz w:val="27"/>
          <w:szCs w:val="27"/>
        </w:rPr>
        <w:t xml:space="preserve"> </w:t>
      </w:r>
      <w:r w:rsidRPr="007E57A7">
        <w:rPr>
          <w:sz w:val="28"/>
          <w:szCs w:val="28"/>
        </w:rPr>
        <w:t>За период с 01.01.2016 по 15.07.201</w:t>
      </w:r>
      <w:r>
        <w:rPr>
          <w:sz w:val="28"/>
          <w:szCs w:val="28"/>
        </w:rPr>
        <w:t>6</w:t>
      </w:r>
      <w:r w:rsidRPr="007E57A7">
        <w:rPr>
          <w:sz w:val="28"/>
          <w:szCs w:val="28"/>
        </w:rPr>
        <w:t xml:space="preserve"> розничная цен</w:t>
      </w:r>
      <w:r>
        <w:rPr>
          <w:sz w:val="28"/>
          <w:szCs w:val="28"/>
        </w:rPr>
        <w:t>а</w:t>
      </w:r>
      <w:r w:rsidRPr="007E57A7">
        <w:rPr>
          <w:sz w:val="28"/>
          <w:szCs w:val="28"/>
        </w:rPr>
        <w:t xml:space="preserve"> на автомобильный бензин марки АИ-92 поднялась на 80 </w:t>
      </w:r>
      <w:proofErr w:type="gramStart"/>
      <w:r w:rsidRPr="007E57A7">
        <w:rPr>
          <w:sz w:val="28"/>
          <w:szCs w:val="28"/>
        </w:rPr>
        <w:t>коп./</w:t>
      </w:r>
      <w:proofErr w:type="gramEnd"/>
      <w:r w:rsidRPr="007E57A7">
        <w:rPr>
          <w:sz w:val="28"/>
          <w:szCs w:val="28"/>
        </w:rPr>
        <w:t xml:space="preserve">л,  на АИ-95 – на 1 руб./л, </w:t>
      </w:r>
      <w:r w:rsidRPr="007E57A7">
        <w:rPr>
          <w:sz w:val="27"/>
          <w:szCs w:val="27"/>
        </w:rPr>
        <w:t>розничная цена на дизельное топливо в указанный период не изменялась.</w:t>
      </w:r>
    </w:p>
    <w:p w:rsidR="00586DC7" w:rsidRDefault="00586DC7" w:rsidP="00586DC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Рост цен в розничном сегменте рынка нефтепродуктов за период с марта по июль 2016 года стал следствием значительного роста оптовых цен на ГСМ  (в пределах 10-15% по бензинам автомобильным), что было обусловлено повышением отпускных цен заводами-производителями. </w:t>
      </w:r>
    </w:p>
    <w:p w:rsidR="00586DC7" w:rsidRDefault="00586DC7" w:rsidP="00586DC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</w:t>
      </w:r>
      <w:r w:rsidRPr="00E37D31">
        <w:rPr>
          <w:sz w:val="27"/>
          <w:szCs w:val="27"/>
        </w:rPr>
        <w:t>июля</w:t>
      </w:r>
      <w:r>
        <w:rPr>
          <w:sz w:val="27"/>
          <w:szCs w:val="27"/>
        </w:rPr>
        <w:t xml:space="preserve"> по</w:t>
      </w:r>
      <w:r w:rsidRPr="00E37D31">
        <w:rPr>
          <w:sz w:val="27"/>
          <w:szCs w:val="27"/>
        </w:rPr>
        <w:t xml:space="preserve"> сентябр</w:t>
      </w:r>
      <w:r>
        <w:rPr>
          <w:sz w:val="27"/>
          <w:szCs w:val="27"/>
        </w:rPr>
        <w:t>ь</w:t>
      </w:r>
      <w:r w:rsidRPr="00E37D31">
        <w:rPr>
          <w:sz w:val="27"/>
          <w:szCs w:val="27"/>
        </w:rPr>
        <w:t xml:space="preserve"> 2016 года розничные цены   на  автомобильный  бензин мар</w:t>
      </w:r>
      <w:r>
        <w:rPr>
          <w:sz w:val="27"/>
          <w:szCs w:val="27"/>
        </w:rPr>
        <w:t>о</w:t>
      </w:r>
      <w:r w:rsidRPr="00E37D31">
        <w:rPr>
          <w:sz w:val="27"/>
          <w:szCs w:val="27"/>
        </w:rPr>
        <w:t>к АИ-92, АИ-95 оставались неизменными</w:t>
      </w:r>
      <w:r>
        <w:rPr>
          <w:sz w:val="27"/>
          <w:szCs w:val="27"/>
        </w:rPr>
        <w:t xml:space="preserve"> на АЗС г. Улан-Удэ</w:t>
      </w:r>
      <w:r w:rsidRPr="00E37D31">
        <w:rPr>
          <w:sz w:val="27"/>
          <w:szCs w:val="27"/>
        </w:rPr>
        <w:t xml:space="preserve">. В августе 2016 года произошло снижение розничной цены на  дизельное топливо на 30 копеек на АЗС Республики Бурятия. </w:t>
      </w:r>
    </w:p>
    <w:p w:rsidR="00586DC7" w:rsidRDefault="00586DC7" w:rsidP="00586DC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связи с переходом на реализацию дизельного топлива «зимнего» в октябре 2016 года ПАО «Бурятнефтепродукт» установило на данный продукт цену 37,70 руб. за 1 литр. Таким образом, в октябре 2016 года по сравнению с сентябрем дизельное топливо выросло на 20 копеек за 1 литр. Розничная цена на автомобильный бензин марки АИ-92 в октябре текущего года снизилась на 0,56%, т.е. на 20 копеек за 1 литр, и составила 35,80 руб./л.</w:t>
      </w:r>
    </w:p>
    <w:p w:rsidR="00586DC7" w:rsidRDefault="00586DC7" w:rsidP="00586DC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ноябре 2016 года розничные цены на все виды автомобильных бензинов и дизельное топливо оставались неизменными.</w:t>
      </w:r>
    </w:p>
    <w:p w:rsidR="00586DC7" w:rsidRPr="000B103B" w:rsidRDefault="00586DC7" w:rsidP="00586DC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целом, за 11 месяцев </w:t>
      </w:r>
      <w:r w:rsidRPr="000B103B">
        <w:rPr>
          <w:sz w:val="27"/>
          <w:szCs w:val="27"/>
        </w:rPr>
        <w:t>2016</w:t>
      </w:r>
      <w:r>
        <w:rPr>
          <w:sz w:val="27"/>
          <w:szCs w:val="27"/>
        </w:rPr>
        <w:t xml:space="preserve"> года</w:t>
      </w:r>
      <w:r w:rsidRPr="000B103B">
        <w:rPr>
          <w:sz w:val="27"/>
          <w:szCs w:val="27"/>
        </w:rPr>
        <w:t xml:space="preserve"> розничная цена </w:t>
      </w:r>
      <w:proofErr w:type="gramStart"/>
      <w:r w:rsidRPr="000B103B">
        <w:rPr>
          <w:sz w:val="27"/>
          <w:szCs w:val="27"/>
        </w:rPr>
        <w:t>автомобильного  бензина</w:t>
      </w:r>
      <w:proofErr w:type="gramEnd"/>
      <w:r w:rsidRPr="000B103B">
        <w:rPr>
          <w:sz w:val="27"/>
          <w:szCs w:val="27"/>
        </w:rPr>
        <w:t xml:space="preserve"> марки АИ-92 увеличилась на 60 коп./л,  АИ-95 – на 1 руб./л (на 1,70% и на 2,68%</w:t>
      </w:r>
      <w:r>
        <w:rPr>
          <w:sz w:val="27"/>
          <w:szCs w:val="27"/>
        </w:rPr>
        <w:t>,</w:t>
      </w:r>
      <w:r w:rsidRPr="000B103B">
        <w:rPr>
          <w:sz w:val="27"/>
          <w:szCs w:val="27"/>
        </w:rPr>
        <w:t xml:space="preserve"> соответственно), дизельное топливо снизилось на 0,26%</w:t>
      </w:r>
      <w:r>
        <w:rPr>
          <w:sz w:val="27"/>
          <w:szCs w:val="27"/>
        </w:rPr>
        <w:t>,</w:t>
      </w:r>
      <w:r w:rsidRPr="000B103B">
        <w:rPr>
          <w:sz w:val="27"/>
          <w:szCs w:val="27"/>
        </w:rPr>
        <w:t xml:space="preserve"> т.е. на 10 коп./л.</w:t>
      </w:r>
    </w:p>
    <w:p w:rsidR="00586DC7" w:rsidRDefault="00586DC7" w:rsidP="00586DC7">
      <w:pPr>
        <w:spacing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Pr="00E37D31">
        <w:rPr>
          <w:sz w:val="27"/>
          <w:szCs w:val="27"/>
        </w:rPr>
        <w:t xml:space="preserve">г. Улан-Удэ на АЗС ПАО «Бурятнефтепродукт» на </w:t>
      </w:r>
      <w:proofErr w:type="gramStart"/>
      <w:r w:rsidRPr="00E37D31">
        <w:rPr>
          <w:sz w:val="27"/>
          <w:szCs w:val="27"/>
        </w:rPr>
        <w:t xml:space="preserve">конец </w:t>
      </w:r>
      <w:r>
        <w:rPr>
          <w:sz w:val="27"/>
          <w:szCs w:val="27"/>
        </w:rPr>
        <w:t xml:space="preserve"> ноября</w:t>
      </w:r>
      <w:proofErr w:type="gramEnd"/>
      <w:r>
        <w:rPr>
          <w:sz w:val="27"/>
          <w:szCs w:val="27"/>
        </w:rPr>
        <w:t xml:space="preserve"> </w:t>
      </w:r>
      <w:r w:rsidRPr="00E37D31">
        <w:rPr>
          <w:sz w:val="27"/>
          <w:szCs w:val="27"/>
        </w:rPr>
        <w:t xml:space="preserve">2016 года цена бензина АИ-92 </w:t>
      </w:r>
      <w:r>
        <w:rPr>
          <w:sz w:val="27"/>
          <w:szCs w:val="27"/>
        </w:rPr>
        <w:t xml:space="preserve">за 1 литр </w:t>
      </w:r>
      <w:r w:rsidRPr="00E37D31">
        <w:rPr>
          <w:sz w:val="27"/>
          <w:szCs w:val="27"/>
        </w:rPr>
        <w:t>составляла 3</w:t>
      </w:r>
      <w:r>
        <w:rPr>
          <w:sz w:val="27"/>
          <w:szCs w:val="27"/>
        </w:rPr>
        <w:t>5,80</w:t>
      </w:r>
      <w:r w:rsidRPr="00E37D31">
        <w:rPr>
          <w:sz w:val="27"/>
          <w:szCs w:val="27"/>
        </w:rPr>
        <w:t xml:space="preserve"> рублей,  бензина АИ-95 –38,30 рублей, дизельное топливо </w:t>
      </w:r>
      <w:r>
        <w:rPr>
          <w:sz w:val="27"/>
          <w:szCs w:val="27"/>
        </w:rPr>
        <w:t>стоило</w:t>
      </w:r>
      <w:r w:rsidRPr="00E37D31">
        <w:rPr>
          <w:sz w:val="27"/>
          <w:szCs w:val="27"/>
        </w:rPr>
        <w:t xml:space="preserve"> 37,</w:t>
      </w:r>
      <w:r>
        <w:rPr>
          <w:sz w:val="27"/>
          <w:szCs w:val="27"/>
        </w:rPr>
        <w:t>7</w:t>
      </w:r>
      <w:r w:rsidRPr="00E37D31">
        <w:rPr>
          <w:sz w:val="27"/>
          <w:szCs w:val="27"/>
        </w:rPr>
        <w:t xml:space="preserve">0 рублей.  </w:t>
      </w:r>
    </w:p>
    <w:p w:rsidR="00586DC7" w:rsidRPr="004768AA" w:rsidRDefault="00586DC7" w:rsidP="00586DC7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И</w:t>
      </w:r>
      <w:r w:rsidRPr="004768AA">
        <w:rPr>
          <w:sz w:val="28"/>
          <w:szCs w:val="28"/>
        </w:rPr>
        <w:t>нформация о с</w:t>
      </w:r>
      <w:r w:rsidRPr="00EB1837">
        <w:rPr>
          <w:sz w:val="28"/>
          <w:szCs w:val="28"/>
        </w:rPr>
        <w:t>редни</w:t>
      </w:r>
      <w:r w:rsidRPr="004768AA">
        <w:rPr>
          <w:sz w:val="28"/>
          <w:szCs w:val="28"/>
        </w:rPr>
        <w:t>х</w:t>
      </w:r>
      <w:r w:rsidRPr="00EB1837">
        <w:rPr>
          <w:sz w:val="28"/>
          <w:szCs w:val="28"/>
        </w:rPr>
        <w:t xml:space="preserve"> потребительски</w:t>
      </w:r>
      <w:r w:rsidRPr="004768AA">
        <w:rPr>
          <w:sz w:val="28"/>
          <w:szCs w:val="28"/>
        </w:rPr>
        <w:t>х</w:t>
      </w:r>
      <w:r w:rsidRPr="00EB1837">
        <w:rPr>
          <w:sz w:val="28"/>
          <w:szCs w:val="28"/>
        </w:rPr>
        <w:t xml:space="preserve"> цен</w:t>
      </w:r>
      <w:r w:rsidRPr="004768AA">
        <w:rPr>
          <w:sz w:val="28"/>
          <w:szCs w:val="28"/>
        </w:rPr>
        <w:t xml:space="preserve">ах </w:t>
      </w:r>
      <w:r w:rsidRPr="00EB1837">
        <w:rPr>
          <w:sz w:val="28"/>
          <w:szCs w:val="28"/>
        </w:rPr>
        <w:t>на бензин автомобильный и дизельное топливо</w:t>
      </w:r>
      <w:r>
        <w:rPr>
          <w:sz w:val="28"/>
          <w:szCs w:val="28"/>
        </w:rPr>
        <w:t xml:space="preserve"> </w:t>
      </w:r>
      <w:r w:rsidRPr="00EB1837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28 ноября 2016</w:t>
      </w:r>
      <w:r w:rsidRPr="00EB1837">
        <w:rPr>
          <w:sz w:val="28"/>
          <w:szCs w:val="28"/>
        </w:rPr>
        <w:t xml:space="preserve"> в</w:t>
      </w:r>
      <w:r w:rsidRPr="004768AA">
        <w:rPr>
          <w:sz w:val="28"/>
        </w:rPr>
        <w:t> г</w:t>
      </w:r>
      <w:r w:rsidRPr="00EB1837">
        <w:rPr>
          <w:sz w:val="28"/>
          <w:szCs w:val="28"/>
        </w:rPr>
        <w:t>. Улан-Удэ</w:t>
      </w:r>
      <w:r>
        <w:rPr>
          <w:sz w:val="28"/>
          <w:szCs w:val="28"/>
        </w:rPr>
        <w:t xml:space="preserve"> </w:t>
      </w:r>
      <w:r w:rsidRPr="00EB1837">
        <w:rPr>
          <w:sz w:val="28"/>
          <w:szCs w:val="28"/>
        </w:rPr>
        <w:t>по сравнению с соседними городами</w:t>
      </w:r>
      <w:r w:rsidRPr="004768AA">
        <w:rPr>
          <w:sz w:val="27"/>
          <w:szCs w:val="27"/>
        </w:rPr>
        <w:t xml:space="preserve"> представлена ниже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(по данным </w:t>
      </w:r>
      <w:proofErr w:type="spellStart"/>
      <w:r>
        <w:rPr>
          <w:sz w:val="28"/>
          <w:szCs w:val="28"/>
        </w:rPr>
        <w:t>Бурятстата</w:t>
      </w:r>
      <w:proofErr w:type="spellEnd"/>
      <w:r>
        <w:rPr>
          <w:sz w:val="28"/>
          <w:szCs w:val="28"/>
        </w:rPr>
        <w:t>)</w:t>
      </w:r>
      <w:r w:rsidRPr="004768AA">
        <w:rPr>
          <w:sz w:val="27"/>
          <w:szCs w:val="27"/>
        </w:rPr>
        <w:t>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371"/>
        <w:gridCol w:w="2412"/>
        <w:gridCol w:w="2393"/>
        <w:gridCol w:w="2288"/>
      </w:tblGrid>
      <w:tr w:rsidR="00586DC7" w:rsidRPr="004768AA" w:rsidTr="00586DC7">
        <w:tc>
          <w:tcPr>
            <w:tcW w:w="2391" w:type="dxa"/>
            <w:vMerge w:val="restart"/>
          </w:tcPr>
          <w:p w:rsidR="00586DC7" w:rsidRPr="004768AA" w:rsidRDefault="00586DC7" w:rsidP="00586DC7">
            <w:pPr>
              <w:jc w:val="both"/>
              <w:rPr>
                <w:sz w:val="27"/>
                <w:szCs w:val="27"/>
              </w:rPr>
            </w:pPr>
            <w:r w:rsidRPr="004768AA">
              <w:rPr>
                <w:sz w:val="27"/>
                <w:szCs w:val="27"/>
              </w:rPr>
              <w:t>Наименование нефтепродуктов</w:t>
            </w:r>
          </w:p>
        </w:tc>
        <w:tc>
          <w:tcPr>
            <w:tcW w:w="2499" w:type="dxa"/>
          </w:tcPr>
          <w:p w:rsidR="00586DC7" w:rsidRPr="004768AA" w:rsidRDefault="00586DC7" w:rsidP="00586DC7">
            <w:pPr>
              <w:jc w:val="center"/>
              <w:rPr>
                <w:sz w:val="27"/>
                <w:szCs w:val="27"/>
              </w:rPr>
            </w:pPr>
            <w:r w:rsidRPr="004768AA">
              <w:rPr>
                <w:sz w:val="27"/>
                <w:szCs w:val="27"/>
              </w:rPr>
              <w:t>г. Иркутск</w:t>
            </w:r>
          </w:p>
        </w:tc>
        <w:tc>
          <w:tcPr>
            <w:tcW w:w="2499" w:type="dxa"/>
          </w:tcPr>
          <w:p w:rsidR="00586DC7" w:rsidRPr="004768AA" w:rsidRDefault="00586DC7" w:rsidP="00586DC7">
            <w:pPr>
              <w:jc w:val="center"/>
              <w:rPr>
                <w:sz w:val="27"/>
                <w:szCs w:val="27"/>
              </w:rPr>
            </w:pPr>
            <w:r w:rsidRPr="004768AA">
              <w:rPr>
                <w:sz w:val="27"/>
                <w:szCs w:val="27"/>
              </w:rPr>
              <w:t>г. Улан-Удэ</w:t>
            </w:r>
          </w:p>
        </w:tc>
        <w:tc>
          <w:tcPr>
            <w:tcW w:w="2392" w:type="dxa"/>
          </w:tcPr>
          <w:p w:rsidR="00586DC7" w:rsidRPr="004768AA" w:rsidRDefault="00586DC7" w:rsidP="00586DC7">
            <w:pPr>
              <w:jc w:val="center"/>
              <w:rPr>
                <w:sz w:val="27"/>
                <w:szCs w:val="27"/>
              </w:rPr>
            </w:pPr>
            <w:r w:rsidRPr="004768AA">
              <w:rPr>
                <w:sz w:val="27"/>
                <w:szCs w:val="27"/>
              </w:rPr>
              <w:t>г. Чита</w:t>
            </w:r>
          </w:p>
        </w:tc>
      </w:tr>
      <w:tr w:rsidR="00586DC7" w:rsidRPr="004768AA" w:rsidTr="00586DC7">
        <w:tc>
          <w:tcPr>
            <w:tcW w:w="2391" w:type="dxa"/>
            <w:vMerge/>
          </w:tcPr>
          <w:p w:rsidR="00586DC7" w:rsidRPr="004768AA" w:rsidRDefault="00586DC7" w:rsidP="00586DC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390" w:type="dxa"/>
            <w:gridSpan w:val="3"/>
          </w:tcPr>
          <w:p w:rsidR="00586DC7" w:rsidRPr="004768AA" w:rsidRDefault="00586DC7" w:rsidP="00586D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в руб. за 1 л</w:t>
            </w:r>
          </w:p>
        </w:tc>
      </w:tr>
      <w:tr w:rsidR="00586DC7" w:rsidRPr="004768AA" w:rsidTr="00586DC7">
        <w:tc>
          <w:tcPr>
            <w:tcW w:w="2391" w:type="dxa"/>
          </w:tcPr>
          <w:p w:rsidR="00586DC7" w:rsidRPr="004768AA" w:rsidRDefault="00586DC7" w:rsidP="00586DC7">
            <w:pPr>
              <w:jc w:val="both"/>
              <w:rPr>
                <w:sz w:val="27"/>
                <w:szCs w:val="27"/>
              </w:rPr>
            </w:pPr>
            <w:proofErr w:type="spellStart"/>
            <w:r w:rsidRPr="004768AA">
              <w:rPr>
                <w:sz w:val="27"/>
                <w:szCs w:val="27"/>
              </w:rPr>
              <w:t>Регуляр</w:t>
            </w:r>
            <w:proofErr w:type="spellEnd"/>
            <w:r w:rsidRPr="004768AA">
              <w:rPr>
                <w:sz w:val="27"/>
                <w:szCs w:val="27"/>
              </w:rPr>
              <w:t xml:space="preserve"> Евро-92 </w:t>
            </w:r>
          </w:p>
        </w:tc>
        <w:tc>
          <w:tcPr>
            <w:tcW w:w="2499" w:type="dxa"/>
          </w:tcPr>
          <w:p w:rsidR="00586DC7" w:rsidRPr="004768AA" w:rsidRDefault="00586DC7" w:rsidP="00586D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36,23</w:t>
            </w:r>
          </w:p>
        </w:tc>
        <w:tc>
          <w:tcPr>
            <w:tcW w:w="2499" w:type="dxa"/>
          </w:tcPr>
          <w:p w:rsidR="00586DC7" w:rsidRPr="004768AA" w:rsidRDefault="00586DC7" w:rsidP="00586D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35,59</w:t>
            </w:r>
          </w:p>
        </w:tc>
        <w:tc>
          <w:tcPr>
            <w:tcW w:w="2392" w:type="dxa"/>
          </w:tcPr>
          <w:p w:rsidR="00586DC7" w:rsidRPr="004768AA" w:rsidRDefault="00586DC7" w:rsidP="00586D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36,41</w:t>
            </w:r>
          </w:p>
        </w:tc>
      </w:tr>
      <w:tr w:rsidR="00586DC7" w:rsidRPr="004768AA" w:rsidTr="00586DC7">
        <w:tc>
          <w:tcPr>
            <w:tcW w:w="2391" w:type="dxa"/>
          </w:tcPr>
          <w:p w:rsidR="00586DC7" w:rsidRPr="004768AA" w:rsidRDefault="00586DC7" w:rsidP="00586DC7">
            <w:pPr>
              <w:jc w:val="both"/>
              <w:rPr>
                <w:sz w:val="27"/>
                <w:szCs w:val="27"/>
              </w:rPr>
            </w:pPr>
            <w:r w:rsidRPr="004768AA">
              <w:rPr>
                <w:sz w:val="27"/>
                <w:szCs w:val="27"/>
              </w:rPr>
              <w:t>Премиум Евро-95</w:t>
            </w:r>
          </w:p>
        </w:tc>
        <w:tc>
          <w:tcPr>
            <w:tcW w:w="2499" w:type="dxa"/>
          </w:tcPr>
          <w:p w:rsidR="00586DC7" w:rsidRPr="004768AA" w:rsidRDefault="00586DC7" w:rsidP="00586D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38,80</w:t>
            </w:r>
          </w:p>
        </w:tc>
        <w:tc>
          <w:tcPr>
            <w:tcW w:w="2499" w:type="dxa"/>
          </w:tcPr>
          <w:p w:rsidR="00586DC7" w:rsidRPr="004768AA" w:rsidRDefault="00586DC7" w:rsidP="00586D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38,00</w:t>
            </w:r>
          </w:p>
        </w:tc>
        <w:tc>
          <w:tcPr>
            <w:tcW w:w="2392" w:type="dxa"/>
          </w:tcPr>
          <w:p w:rsidR="00586DC7" w:rsidRPr="004768AA" w:rsidRDefault="00586DC7" w:rsidP="00586D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38,95</w:t>
            </w:r>
          </w:p>
        </w:tc>
      </w:tr>
      <w:tr w:rsidR="00586DC7" w:rsidRPr="004768AA" w:rsidTr="00586DC7">
        <w:tc>
          <w:tcPr>
            <w:tcW w:w="2391" w:type="dxa"/>
          </w:tcPr>
          <w:p w:rsidR="00586DC7" w:rsidRPr="004768AA" w:rsidRDefault="00586DC7" w:rsidP="00586DC7">
            <w:pPr>
              <w:jc w:val="both"/>
              <w:rPr>
                <w:sz w:val="27"/>
                <w:szCs w:val="27"/>
              </w:rPr>
            </w:pPr>
            <w:r w:rsidRPr="004768AA">
              <w:rPr>
                <w:sz w:val="27"/>
                <w:szCs w:val="27"/>
              </w:rPr>
              <w:t>Дизельное топливо (зимнее)</w:t>
            </w:r>
          </w:p>
        </w:tc>
        <w:tc>
          <w:tcPr>
            <w:tcW w:w="2499" w:type="dxa"/>
          </w:tcPr>
          <w:p w:rsidR="00586DC7" w:rsidRPr="004768AA" w:rsidRDefault="00586DC7" w:rsidP="00586D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37,70</w:t>
            </w:r>
          </w:p>
        </w:tc>
        <w:tc>
          <w:tcPr>
            <w:tcW w:w="2499" w:type="dxa"/>
          </w:tcPr>
          <w:p w:rsidR="00586DC7" w:rsidRPr="004768AA" w:rsidRDefault="00586DC7" w:rsidP="00586D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37,28</w:t>
            </w:r>
          </w:p>
        </w:tc>
        <w:tc>
          <w:tcPr>
            <w:tcW w:w="2392" w:type="dxa"/>
          </w:tcPr>
          <w:p w:rsidR="00586DC7" w:rsidRPr="004768AA" w:rsidRDefault="00586DC7" w:rsidP="00586D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37,27</w:t>
            </w:r>
          </w:p>
        </w:tc>
      </w:tr>
    </w:tbl>
    <w:p w:rsidR="00586DC7" w:rsidRPr="000D4680" w:rsidRDefault="00586DC7" w:rsidP="00586DC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C149B">
        <w:rPr>
          <w:sz w:val="28"/>
          <w:szCs w:val="28"/>
        </w:rPr>
        <w:t>о результатам анализа динамики оптовых и розничных цен установ</w:t>
      </w:r>
      <w:r>
        <w:rPr>
          <w:sz w:val="28"/>
          <w:szCs w:val="28"/>
        </w:rPr>
        <w:t>л</w:t>
      </w:r>
      <w:r w:rsidRPr="00BC149B">
        <w:rPr>
          <w:sz w:val="28"/>
          <w:szCs w:val="28"/>
        </w:rPr>
        <w:t>ено</w:t>
      </w:r>
      <w:r>
        <w:rPr>
          <w:sz w:val="28"/>
          <w:szCs w:val="28"/>
        </w:rPr>
        <w:t xml:space="preserve">, что </w:t>
      </w:r>
      <w:r w:rsidRPr="000D4680">
        <w:rPr>
          <w:sz w:val="28"/>
          <w:szCs w:val="28"/>
        </w:rPr>
        <w:t xml:space="preserve">в среднем </w:t>
      </w:r>
      <w:r>
        <w:rPr>
          <w:sz w:val="28"/>
          <w:szCs w:val="28"/>
        </w:rPr>
        <w:t xml:space="preserve">цены на нефтепродукты других хозяйствующих субъектов отличаются от цены общества: </w:t>
      </w:r>
      <w:r w:rsidRPr="000D4680">
        <w:rPr>
          <w:sz w:val="28"/>
          <w:szCs w:val="28"/>
        </w:rPr>
        <w:t>на 5 - 20 коп</w:t>
      </w:r>
      <w:r>
        <w:rPr>
          <w:sz w:val="28"/>
          <w:szCs w:val="28"/>
        </w:rPr>
        <w:t>.</w:t>
      </w:r>
      <w:r w:rsidRPr="000D4680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1 </w:t>
      </w:r>
      <w:r w:rsidRPr="000D4680">
        <w:rPr>
          <w:sz w:val="28"/>
          <w:szCs w:val="28"/>
        </w:rPr>
        <w:t>лит</w:t>
      </w:r>
      <w:r>
        <w:rPr>
          <w:sz w:val="28"/>
          <w:szCs w:val="28"/>
        </w:rPr>
        <w:t>р, в опте - на 100 руб.</w:t>
      </w:r>
      <w:r w:rsidRPr="000D4680">
        <w:rPr>
          <w:sz w:val="28"/>
          <w:szCs w:val="28"/>
        </w:rPr>
        <w:t xml:space="preserve"> за 1 тонну.</w:t>
      </w:r>
    </w:p>
    <w:p w:rsidR="00586DC7" w:rsidRDefault="00586DC7" w:rsidP="00586DC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состоянию на текущую дату</w:t>
      </w:r>
      <w:r w:rsidRPr="00F945FA">
        <w:rPr>
          <w:sz w:val="27"/>
          <w:szCs w:val="27"/>
        </w:rPr>
        <w:t xml:space="preserve"> признак</w:t>
      </w:r>
      <w:r>
        <w:rPr>
          <w:sz w:val="27"/>
          <w:szCs w:val="27"/>
        </w:rPr>
        <w:t>ов</w:t>
      </w:r>
      <w:r w:rsidRPr="00F945FA">
        <w:rPr>
          <w:sz w:val="27"/>
          <w:szCs w:val="27"/>
        </w:rPr>
        <w:t xml:space="preserve"> нарушения антимонопольного законодательства </w:t>
      </w:r>
      <w:r>
        <w:rPr>
          <w:sz w:val="27"/>
          <w:szCs w:val="27"/>
        </w:rPr>
        <w:t xml:space="preserve">на </w:t>
      </w:r>
      <w:r w:rsidR="00EF2D4F">
        <w:rPr>
          <w:sz w:val="27"/>
          <w:szCs w:val="27"/>
        </w:rPr>
        <w:t xml:space="preserve">оптовом и </w:t>
      </w:r>
      <w:r>
        <w:rPr>
          <w:sz w:val="27"/>
          <w:szCs w:val="27"/>
        </w:rPr>
        <w:t>розничном рынк</w:t>
      </w:r>
      <w:r w:rsidR="00EF2D4F">
        <w:rPr>
          <w:sz w:val="27"/>
          <w:szCs w:val="27"/>
        </w:rPr>
        <w:t>ах</w:t>
      </w:r>
      <w:r>
        <w:rPr>
          <w:sz w:val="27"/>
          <w:szCs w:val="27"/>
        </w:rPr>
        <w:t xml:space="preserve"> нефтепродуктов </w:t>
      </w:r>
      <w:r w:rsidRPr="00F945FA">
        <w:rPr>
          <w:sz w:val="27"/>
          <w:szCs w:val="27"/>
        </w:rPr>
        <w:t>не выявлен</w:t>
      </w:r>
      <w:r>
        <w:rPr>
          <w:sz w:val="27"/>
          <w:szCs w:val="27"/>
        </w:rPr>
        <w:t>о.</w:t>
      </w:r>
    </w:p>
    <w:p w:rsidR="00CB2513" w:rsidRPr="00CB2513" w:rsidRDefault="00CB2513" w:rsidP="00CB2513">
      <w:pPr>
        <w:jc w:val="right"/>
        <w:rPr>
          <w:sz w:val="28"/>
          <w:szCs w:val="28"/>
        </w:rPr>
      </w:pPr>
    </w:p>
    <w:p w:rsidR="00CB2513" w:rsidRDefault="00CB2513" w:rsidP="00CB2513">
      <w:pPr>
        <w:jc w:val="right"/>
        <w:rPr>
          <w:sz w:val="28"/>
          <w:szCs w:val="28"/>
        </w:rPr>
      </w:pPr>
    </w:p>
    <w:p w:rsidR="00CB2513" w:rsidRPr="00D0465F" w:rsidRDefault="00CB2513" w:rsidP="00CB2513">
      <w:pPr>
        <w:jc w:val="right"/>
        <w:rPr>
          <w:sz w:val="28"/>
          <w:szCs w:val="28"/>
        </w:rPr>
      </w:pPr>
      <w:r w:rsidRPr="00D0465F">
        <w:rPr>
          <w:sz w:val="28"/>
          <w:szCs w:val="28"/>
        </w:rPr>
        <w:t>Информация Бурятского УФАС России</w:t>
      </w:r>
    </w:p>
    <w:p w:rsidR="00CB2513" w:rsidRPr="00D0465F" w:rsidRDefault="00BC447B" w:rsidP="006D6B8F">
      <w:pPr>
        <w:jc w:val="right"/>
        <w:rPr>
          <w:sz w:val="28"/>
          <w:szCs w:val="28"/>
        </w:rPr>
      </w:pPr>
      <w:r w:rsidRPr="00BC447B">
        <w:rPr>
          <w:sz w:val="28"/>
          <w:szCs w:val="28"/>
        </w:rPr>
        <w:t>2</w:t>
      </w:r>
      <w:r w:rsidR="00EF2D4F">
        <w:rPr>
          <w:sz w:val="28"/>
          <w:szCs w:val="28"/>
        </w:rPr>
        <w:t>6</w:t>
      </w:r>
      <w:r w:rsidRPr="00BC447B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EF2D4F">
        <w:rPr>
          <w:sz w:val="28"/>
          <w:szCs w:val="28"/>
        </w:rPr>
        <w:t xml:space="preserve"> </w:t>
      </w:r>
      <w:r w:rsidR="00444043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</w:p>
    <w:p w:rsidR="00CB2513" w:rsidRPr="00D0465F" w:rsidRDefault="00CB2513" w:rsidP="00CB2513">
      <w:pPr>
        <w:jc w:val="both"/>
        <w:rPr>
          <w:sz w:val="28"/>
          <w:szCs w:val="28"/>
        </w:rPr>
      </w:pPr>
    </w:p>
    <w:p w:rsidR="00CB2513" w:rsidRPr="00D0465F" w:rsidRDefault="00CB2513" w:rsidP="00CB2513">
      <w:pPr>
        <w:jc w:val="both"/>
        <w:rPr>
          <w:sz w:val="28"/>
          <w:szCs w:val="28"/>
        </w:rPr>
      </w:pPr>
    </w:p>
    <w:p w:rsidR="00CB2513" w:rsidRPr="00D0465F" w:rsidRDefault="00CB2513" w:rsidP="00CB2513">
      <w:pPr>
        <w:jc w:val="both"/>
        <w:rPr>
          <w:sz w:val="28"/>
          <w:szCs w:val="28"/>
        </w:rPr>
      </w:pPr>
      <w:r w:rsidRPr="00D0465F">
        <w:rPr>
          <w:sz w:val="28"/>
          <w:szCs w:val="28"/>
        </w:rPr>
        <w:lastRenderedPageBreak/>
        <w:t>Согласовано:</w:t>
      </w:r>
    </w:p>
    <w:p w:rsidR="00F36AB4" w:rsidRDefault="00444043" w:rsidP="00F81040">
      <w:pPr>
        <w:jc w:val="both"/>
        <w:rPr>
          <w:sz w:val="18"/>
          <w:szCs w:val="18"/>
        </w:rPr>
      </w:pPr>
      <w:r>
        <w:rPr>
          <w:sz w:val="28"/>
          <w:szCs w:val="28"/>
        </w:rPr>
        <w:t>Р</w:t>
      </w:r>
      <w:r w:rsidR="00CB2513" w:rsidRPr="00D0465F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EF2D4F">
        <w:rPr>
          <w:sz w:val="28"/>
          <w:szCs w:val="28"/>
        </w:rPr>
        <w:t xml:space="preserve"> </w:t>
      </w:r>
      <w:r w:rsidR="00DD0B50">
        <w:rPr>
          <w:sz w:val="28"/>
          <w:szCs w:val="28"/>
        </w:rPr>
        <w:t>управления</w:t>
      </w:r>
      <w:r w:rsidR="00EF2D4F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Е.И. Потапова</w:t>
      </w:r>
    </w:p>
    <w:sectPr w:rsidR="00F36AB4" w:rsidSect="00D53EB8">
      <w:headerReference w:type="default" r:id="rId10"/>
      <w:pgSz w:w="11906" w:h="16838"/>
      <w:pgMar w:top="709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AF7" w:rsidRDefault="008E7AF7" w:rsidP="0093713E">
      <w:r>
        <w:separator/>
      </w:r>
    </w:p>
  </w:endnote>
  <w:endnote w:type="continuationSeparator" w:id="0">
    <w:p w:rsidR="008E7AF7" w:rsidRDefault="008E7AF7" w:rsidP="0093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AF7" w:rsidRDefault="008E7AF7" w:rsidP="0093713E">
      <w:r>
        <w:separator/>
      </w:r>
    </w:p>
  </w:footnote>
  <w:footnote w:type="continuationSeparator" w:id="0">
    <w:p w:rsidR="008E7AF7" w:rsidRDefault="008E7AF7" w:rsidP="00937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DC7" w:rsidRDefault="008E7AF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6200">
      <w:rPr>
        <w:noProof/>
      </w:rPr>
      <w:t>4</w:t>
    </w:r>
    <w:r>
      <w:rPr>
        <w:noProof/>
      </w:rPr>
      <w:fldChar w:fldCharType="end"/>
    </w:r>
  </w:p>
  <w:p w:rsidR="00586DC7" w:rsidRDefault="00586D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07B5F"/>
    <w:multiLevelType w:val="hybridMultilevel"/>
    <w:tmpl w:val="C988ED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53EA6"/>
    <w:multiLevelType w:val="hybridMultilevel"/>
    <w:tmpl w:val="782477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01841"/>
    <w:multiLevelType w:val="hybridMultilevel"/>
    <w:tmpl w:val="A2226BF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FB54ED"/>
    <w:multiLevelType w:val="hybridMultilevel"/>
    <w:tmpl w:val="5DDAF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E2E20"/>
    <w:multiLevelType w:val="hybridMultilevel"/>
    <w:tmpl w:val="821E4102"/>
    <w:lvl w:ilvl="0" w:tplc="58DC854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937"/>
    <w:rsid w:val="000026BD"/>
    <w:rsid w:val="000031C5"/>
    <w:rsid w:val="00010C13"/>
    <w:rsid w:val="00033CAE"/>
    <w:rsid w:val="000348DF"/>
    <w:rsid w:val="00036A51"/>
    <w:rsid w:val="00042901"/>
    <w:rsid w:val="00047B56"/>
    <w:rsid w:val="000646EE"/>
    <w:rsid w:val="00066D5B"/>
    <w:rsid w:val="00067B1B"/>
    <w:rsid w:val="00070384"/>
    <w:rsid w:val="0007616F"/>
    <w:rsid w:val="000805E7"/>
    <w:rsid w:val="000829DF"/>
    <w:rsid w:val="00087E78"/>
    <w:rsid w:val="00090BDB"/>
    <w:rsid w:val="0009167A"/>
    <w:rsid w:val="000925FD"/>
    <w:rsid w:val="000961B1"/>
    <w:rsid w:val="00097815"/>
    <w:rsid w:val="000A0A85"/>
    <w:rsid w:val="000A0BF8"/>
    <w:rsid w:val="000A5B1A"/>
    <w:rsid w:val="000A7E8C"/>
    <w:rsid w:val="000B103B"/>
    <w:rsid w:val="000B3635"/>
    <w:rsid w:val="000C1E5A"/>
    <w:rsid w:val="000C3B57"/>
    <w:rsid w:val="000C74B3"/>
    <w:rsid w:val="000D05F8"/>
    <w:rsid w:val="000D0D94"/>
    <w:rsid w:val="000E1005"/>
    <w:rsid w:val="000E603A"/>
    <w:rsid w:val="00105208"/>
    <w:rsid w:val="00120428"/>
    <w:rsid w:val="001217E4"/>
    <w:rsid w:val="00122C35"/>
    <w:rsid w:val="00127A64"/>
    <w:rsid w:val="00127E14"/>
    <w:rsid w:val="00132580"/>
    <w:rsid w:val="00133FB9"/>
    <w:rsid w:val="001363BB"/>
    <w:rsid w:val="001365DF"/>
    <w:rsid w:val="001375E0"/>
    <w:rsid w:val="001400EA"/>
    <w:rsid w:val="0015674E"/>
    <w:rsid w:val="001569B2"/>
    <w:rsid w:val="00157C67"/>
    <w:rsid w:val="0016660A"/>
    <w:rsid w:val="001672FD"/>
    <w:rsid w:val="001840BD"/>
    <w:rsid w:val="00194E06"/>
    <w:rsid w:val="0019655B"/>
    <w:rsid w:val="001A0E3A"/>
    <w:rsid w:val="001C07CE"/>
    <w:rsid w:val="001D52A1"/>
    <w:rsid w:val="001E7DCA"/>
    <w:rsid w:val="001F6915"/>
    <w:rsid w:val="00202307"/>
    <w:rsid w:val="00215B25"/>
    <w:rsid w:val="00215CE6"/>
    <w:rsid w:val="00226703"/>
    <w:rsid w:val="00227E76"/>
    <w:rsid w:val="00232D95"/>
    <w:rsid w:val="00246D8D"/>
    <w:rsid w:val="00252862"/>
    <w:rsid w:val="002636DD"/>
    <w:rsid w:val="00275925"/>
    <w:rsid w:val="00277307"/>
    <w:rsid w:val="00281B74"/>
    <w:rsid w:val="002822CC"/>
    <w:rsid w:val="002830FC"/>
    <w:rsid w:val="002869F3"/>
    <w:rsid w:val="002902E7"/>
    <w:rsid w:val="002907C5"/>
    <w:rsid w:val="002926DA"/>
    <w:rsid w:val="002965D9"/>
    <w:rsid w:val="002A0FD6"/>
    <w:rsid w:val="002B222A"/>
    <w:rsid w:val="002B69AB"/>
    <w:rsid w:val="002C1619"/>
    <w:rsid w:val="002C3359"/>
    <w:rsid w:val="002C3B31"/>
    <w:rsid w:val="002C740F"/>
    <w:rsid w:val="002D0D6D"/>
    <w:rsid w:val="002D2873"/>
    <w:rsid w:val="002D45E9"/>
    <w:rsid w:val="002E07A4"/>
    <w:rsid w:val="002E15CC"/>
    <w:rsid w:val="0030391E"/>
    <w:rsid w:val="00311B89"/>
    <w:rsid w:val="0031529D"/>
    <w:rsid w:val="00317693"/>
    <w:rsid w:val="0032716B"/>
    <w:rsid w:val="0032767B"/>
    <w:rsid w:val="003312AC"/>
    <w:rsid w:val="003336EA"/>
    <w:rsid w:val="0033788F"/>
    <w:rsid w:val="00341FA7"/>
    <w:rsid w:val="003423A5"/>
    <w:rsid w:val="00342EA3"/>
    <w:rsid w:val="00343B48"/>
    <w:rsid w:val="00346AE6"/>
    <w:rsid w:val="00350FD6"/>
    <w:rsid w:val="00357462"/>
    <w:rsid w:val="00364322"/>
    <w:rsid w:val="003671D8"/>
    <w:rsid w:val="00384009"/>
    <w:rsid w:val="00387E63"/>
    <w:rsid w:val="0039423C"/>
    <w:rsid w:val="003A1CA9"/>
    <w:rsid w:val="003A26EF"/>
    <w:rsid w:val="003C2825"/>
    <w:rsid w:val="003C6700"/>
    <w:rsid w:val="003D0679"/>
    <w:rsid w:val="003D3EB9"/>
    <w:rsid w:val="003D4983"/>
    <w:rsid w:val="003E2CF2"/>
    <w:rsid w:val="003E56E0"/>
    <w:rsid w:val="003E6710"/>
    <w:rsid w:val="003F0FC5"/>
    <w:rsid w:val="00401434"/>
    <w:rsid w:val="004052CF"/>
    <w:rsid w:val="00407DA3"/>
    <w:rsid w:val="00414ED0"/>
    <w:rsid w:val="004172F7"/>
    <w:rsid w:val="004264E6"/>
    <w:rsid w:val="00430FBF"/>
    <w:rsid w:val="00444043"/>
    <w:rsid w:val="004500B7"/>
    <w:rsid w:val="00450F1B"/>
    <w:rsid w:val="00451B34"/>
    <w:rsid w:val="00461C44"/>
    <w:rsid w:val="0046226F"/>
    <w:rsid w:val="0046371A"/>
    <w:rsid w:val="00464E75"/>
    <w:rsid w:val="00465E60"/>
    <w:rsid w:val="00466CDD"/>
    <w:rsid w:val="004671ED"/>
    <w:rsid w:val="00471A5A"/>
    <w:rsid w:val="00472C57"/>
    <w:rsid w:val="00474B11"/>
    <w:rsid w:val="004768AA"/>
    <w:rsid w:val="00482586"/>
    <w:rsid w:val="004828F2"/>
    <w:rsid w:val="00483504"/>
    <w:rsid w:val="004854E9"/>
    <w:rsid w:val="004943C6"/>
    <w:rsid w:val="004944DD"/>
    <w:rsid w:val="004A0E5F"/>
    <w:rsid w:val="004A4B80"/>
    <w:rsid w:val="004B3392"/>
    <w:rsid w:val="004C25EC"/>
    <w:rsid w:val="004D0C98"/>
    <w:rsid w:val="004D1115"/>
    <w:rsid w:val="004D3B25"/>
    <w:rsid w:val="004E0A13"/>
    <w:rsid w:val="004E18C2"/>
    <w:rsid w:val="004E378B"/>
    <w:rsid w:val="004E741B"/>
    <w:rsid w:val="004F3D3F"/>
    <w:rsid w:val="004F3F62"/>
    <w:rsid w:val="00500D8C"/>
    <w:rsid w:val="00501487"/>
    <w:rsid w:val="00526D75"/>
    <w:rsid w:val="00530093"/>
    <w:rsid w:val="00537554"/>
    <w:rsid w:val="00543561"/>
    <w:rsid w:val="00546402"/>
    <w:rsid w:val="00546EC1"/>
    <w:rsid w:val="00550AC2"/>
    <w:rsid w:val="0055635F"/>
    <w:rsid w:val="005631AF"/>
    <w:rsid w:val="00563D93"/>
    <w:rsid w:val="005658F7"/>
    <w:rsid w:val="00566E15"/>
    <w:rsid w:val="00571969"/>
    <w:rsid w:val="005801BF"/>
    <w:rsid w:val="00580C5A"/>
    <w:rsid w:val="00586DC7"/>
    <w:rsid w:val="00591717"/>
    <w:rsid w:val="00593E2C"/>
    <w:rsid w:val="00597F72"/>
    <w:rsid w:val="005A05AC"/>
    <w:rsid w:val="005A3592"/>
    <w:rsid w:val="005B602D"/>
    <w:rsid w:val="005C1C45"/>
    <w:rsid w:val="005C57DD"/>
    <w:rsid w:val="005D4190"/>
    <w:rsid w:val="005F1E66"/>
    <w:rsid w:val="005F3BD5"/>
    <w:rsid w:val="005F58E7"/>
    <w:rsid w:val="00600154"/>
    <w:rsid w:val="006027D5"/>
    <w:rsid w:val="00603D39"/>
    <w:rsid w:val="00604312"/>
    <w:rsid w:val="00625F3E"/>
    <w:rsid w:val="00630294"/>
    <w:rsid w:val="00633110"/>
    <w:rsid w:val="006453AF"/>
    <w:rsid w:val="00647AA8"/>
    <w:rsid w:val="00650956"/>
    <w:rsid w:val="006509DD"/>
    <w:rsid w:val="006511D9"/>
    <w:rsid w:val="00652691"/>
    <w:rsid w:val="00660A8E"/>
    <w:rsid w:val="00674C18"/>
    <w:rsid w:val="0068151B"/>
    <w:rsid w:val="00684B6F"/>
    <w:rsid w:val="0069113F"/>
    <w:rsid w:val="006C346B"/>
    <w:rsid w:val="006C6B8E"/>
    <w:rsid w:val="006D5D66"/>
    <w:rsid w:val="006D6B8F"/>
    <w:rsid w:val="006E4A92"/>
    <w:rsid w:val="006E6EDA"/>
    <w:rsid w:val="006E747E"/>
    <w:rsid w:val="006E7A87"/>
    <w:rsid w:val="006F0EC7"/>
    <w:rsid w:val="00702CB8"/>
    <w:rsid w:val="00706F7C"/>
    <w:rsid w:val="00714121"/>
    <w:rsid w:val="00717568"/>
    <w:rsid w:val="0071795F"/>
    <w:rsid w:val="00721C7C"/>
    <w:rsid w:val="00721E48"/>
    <w:rsid w:val="00725D8B"/>
    <w:rsid w:val="00727209"/>
    <w:rsid w:val="0073104F"/>
    <w:rsid w:val="00746278"/>
    <w:rsid w:val="00760AA5"/>
    <w:rsid w:val="007671CB"/>
    <w:rsid w:val="00777F5E"/>
    <w:rsid w:val="0079483F"/>
    <w:rsid w:val="007D1CD5"/>
    <w:rsid w:val="007D6F4A"/>
    <w:rsid w:val="007E0C04"/>
    <w:rsid w:val="007E1E76"/>
    <w:rsid w:val="007E3743"/>
    <w:rsid w:val="007E57A7"/>
    <w:rsid w:val="007F5465"/>
    <w:rsid w:val="0080556B"/>
    <w:rsid w:val="00805B34"/>
    <w:rsid w:val="00806B1E"/>
    <w:rsid w:val="00821A53"/>
    <w:rsid w:val="00822860"/>
    <w:rsid w:val="00825296"/>
    <w:rsid w:val="00825979"/>
    <w:rsid w:val="00827824"/>
    <w:rsid w:val="008308DB"/>
    <w:rsid w:val="00833256"/>
    <w:rsid w:val="00833596"/>
    <w:rsid w:val="00833BEE"/>
    <w:rsid w:val="008371CB"/>
    <w:rsid w:val="00840518"/>
    <w:rsid w:val="0084089C"/>
    <w:rsid w:val="00841000"/>
    <w:rsid w:val="0085218D"/>
    <w:rsid w:val="00852FDA"/>
    <w:rsid w:val="0085315C"/>
    <w:rsid w:val="00855416"/>
    <w:rsid w:val="00856023"/>
    <w:rsid w:val="00866304"/>
    <w:rsid w:val="008667A3"/>
    <w:rsid w:val="0087016C"/>
    <w:rsid w:val="00873E19"/>
    <w:rsid w:val="00890D84"/>
    <w:rsid w:val="00890FC3"/>
    <w:rsid w:val="0089260B"/>
    <w:rsid w:val="008A5591"/>
    <w:rsid w:val="008B4936"/>
    <w:rsid w:val="008B6488"/>
    <w:rsid w:val="008B741F"/>
    <w:rsid w:val="008C20FF"/>
    <w:rsid w:val="008C3DD6"/>
    <w:rsid w:val="008C4FB3"/>
    <w:rsid w:val="008D1E09"/>
    <w:rsid w:val="008D5DBD"/>
    <w:rsid w:val="008D711D"/>
    <w:rsid w:val="008E7AF7"/>
    <w:rsid w:val="008F4B37"/>
    <w:rsid w:val="00920201"/>
    <w:rsid w:val="009247D8"/>
    <w:rsid w:val="00927E6A"/>
    <w:rsid w:val="00934048"/>
    <w:rsid w:val="0093713E"/>
    <w:rsid w:val="009407A1"/>
    <w:rsid w:val="00940E7B"/>
    <w:rsid w:val="00941DA1"/>
    <w:rsid w:val="009451F6"/>
    <w:rsid w:val="0095281C"/>
    <w:rsid w:val="00953744"/>
    <w:rsid w:val="00954B84"/>
    <w:rsid w:val="00972017"/>
    <w:rsid w:val="009752C7"/>
    <w:rsid w:val="009909D4"/>
    <w:rsid w:val="00994AC8"/>
    <w:rsid w:val="00996691"/>
    <w:rsid w:val="009A5A72"/>
    <w:rsid w:val="009B243C"/>
    <w:rsid w:val="009B3977"/>
    <w:rsid w:val="009B4689"/>
    <w:rsid w:val="009B57B3"/>
    <w:rsid w:val="009C39B9"/>
    <w:rsid w:val="009D7F9B"/>
    <w:rsid w:val="009E382A"/>
    <w:rsid w:val="009F08FF"/>
    <w:rsid w:val="009F5705"/>
    <w:rsid w:val="00A0405C"/>
    <w:rsid w:val="00A10ACF"/>
    <w:rsid w:val="00A121C5"/>
    <w:rsid w:val="00A206C9"/>
    <w:rsid w:val="00A22FAB"/>
    <w:rsid w:val="00A25937"/>
    <w:rsid w:val="00A311D6"/>
    <w:rsid w:val="00A36B1A"/>
    <w:rsid w:val="00A42DA8"/>
    <w:rsid w:val="00A46645"/>
    <w:rsid w:val="00A50BFB"/>
    <w:rsid w:val="00A510AF"/>
    <w:rsid w:val="00A52AFB"/>
    <w:rsid w:val="00A560BE"/>
    <w:rsid w:val="00A56979"/>
    <w:rsid w:val="00A66D9A"/>
    <w:rsid w:val="00A72FFF"/>
    <w:rsid w:val="00A81673"/>
    <w:rsid w:val="00A92B2C"/>
    <w:rsid w:val="00A94EA0"/>
    <w:rsid w:val="00A975AD"/>
    <w:rsid w:val="00AA092F"/>
    <w:rsid w:val="00AB290A"/>
    <w:rsid w:val="00AC7ED0"/>
    <w:rsid w:val="00AD282F"/>
    <w:rsid w:val="00AD4469"/>
    <w:rsid w:val="00AD512C"/>
    <w:rsid w:val="00AD5239"/>
    <w:rsid w:val="00AD6355"/>
    <w:rsid w:val="00AD7D29"/>
    <w:rsid w:val="00AE1E79"/>
    <w:rsid w:val="00AE5D1E"/>
    <w:rsid w:val="00AF427A"/>
    <w:rsid w:val="00AF716B"/>
    <w:rsid w:val="00AF7E84"/>
    <w:rsid w:val="00B05AC8"/>
    <w:rsid w:val="00B07F5F"/>
    <w:rsid w:val="00B1273A"/>
    <w:rsid w:val="00B21876"/>
    <w:rsid w:val="00B26BCF"/>
    <w:rsid w:val="00B346EC"/>
    <w:rsid w:val="00B350F8"/>
    <w:rsid w:val="00B377B1"/>
    <w:rsid w:val="00B377F8"/>
    <w:rsid w:val="00B42CC9"/>
    <w:rsid w:val="00B473A7"/>
    <w:rsid w:val="00B536F3"/>
    <w:rsid w:val="00B57E07"/>
    <w:rsid w:val="00B73A9A"/>
    <w:rsid w:val="00B74658"/>
    <w:rsid w:val="00B804F4"/>
    <w:rsid w:val="00B958B5"/>
    <w:rsid w:val="00BA6270"/>
    <w:rsid w:val="00BA6CB5"/>
    <w:rsid w:val="00BB212F"/>
    <w:rsid w:val="00BB37A4"/>
    <w:rsid w:val="00BB4668"/>
    <w:rsid w:val="00BC030D"/>
    <w:rsid w:val="00BC447B"/>
    <w:rsid w:val="00BD2D13"/>
    <w:rsid w:val="00BD3531"/>
    <w:rsid w:val="00BD4CCA"/>
    <w:rsid w:val="00BE62EB"/>
    <w:rsid w:val="00C10037"/>
    <w:rsid w:val="00C1516F"/>
    <w:rsid w:val="00C166A9"/>
    <w:rsid w:val="00C17648"/>
    <w:rsid w:val="00C17CCA"/>
    <w:rsid w:val="00C22616"/>
    <w:rsid w:val="00C32282"/>
    <w:rsid w:val="00C45D3F"/>
    <w:rsid w:val="00C4615A"/>
    <w:rsid w:val="00C551D4"/>
    <w:rsid w:val="00C56196"/>
    <w:rsid w:val="00C62AAA"/>
    <w:rsid w:val="00C74F53"/>
    <w:rsid w:val="00C801A7"/>
    <w:rsid w:val="00C817ED"/>
    <w:rsid w:val="00C8292B"/>
    <w:rsid w:val="00C854B2"/>
    <w:rsid w:val="00C85722"/>
    <w:rsid w:val="00C85D52"/>
    <w:rsid w:val="00C90874"/>
    <w:rsid w:val="00C90ADA"/>
    <w:rsid w:val="00C95A8A"/>
    <w:rsid w:val="00C96628"/>
    <w:rsid w:val="00C97248"/>
    <w:rsid w:val="00C97834"/>
    <w:rsid w:val="00CA1B34"/>
    <w:rsid w:val="00CA288C"/>
    <w:rsid w:val="00CA39E6"/>
    <w:rsid w:val="00CB0119"/>
    <w:rsid w:val="00CB2513"/>
    <w:rsid w:val="00CB3775"/>
    <w:rsid w:val="00CB72E2"/>
    <w:rsid w:val="00CB76B0"/>
    <w:rsid w:val="00CC6B28"/>
    <w:rsid w:val="00CC719E"/>
    <w:rsid w:val="00CD1071"/>
    <w:rsid w:val="00CD141B"/>
    <w:rsid w:val="00CD52BF"/>
    <w:rsid w:val="00CD52F1"/>
    <w:rsid w:val="00CE04D7"/>
    <w:rsid w:val="00CE0774"/>
    <w:rsid w:val="00CE192B"/>
    <w:rsid w:val="00CE568C"/>
    <w:rsid w:val="00CE6EEC"/>
    <w:rsid w:val="00CE72B2"/>
    <w:rsid w:val="00D00F94"/>
    <w:rsid w:val="00D010FF"/>
    <w:rsid w:val="00D0222A"/>
    <w:rsid w:val="00D11C6D"/>
    <w:rsid w:val="00D12F40"/>
    <w:rsid w:val="00D13371"/>
    <w:rsid w:val="00D13C61"/>
    <w:rsid w:val="00D16690"/>
    <w:rsid w:val="00D31826"/>
    <w:rsid w:val="00D339CA"/>
    <w:rsid w:val="00D35B0E"/>
    <w:rsid w:val="00D53EB8"/>
    <w:rsid w:val="00D618BD"/>
    <w:rsid w:val="00D63C54"/>
    <w:rsid w:val="00D6498B"/>
    <w:rsid w:val="00D709A8"/>
    <w:rsid w:val="00D72C60"/>
    <w:rsid w:val="00D8591E"/>
    <w:rsid w:val="00D926B2"/>
    <w:rsid w:val="00DA2A85"/>
    <w:rsid w:val="00DB0097"/>
    <w:rsid w:val="00DB110C"/>
    <w:rsid w:val="00DB3202"/>
    <w:rsid w:val="00DC2A33"/>
    <w:rsid w:val="00DC58AD"/>
    <w:rsid w:val="00DD03CD"/>
    <w:rsid w:val="00DD0A55"/>
    <w:rsid w:val="00DD0B50"/>
    <w:rsid w:val="00DD4335"/>
    <w:rsid w:val="00DD5BBB"/>
    <w:rsid w:val="00DD6913"/>
    <w:rsid w:val="00DD7F88"/>
    <w:rsid w:val="00DE166C"/>
    <w:rsid w:val="00DE348F"/>
    <w:rsid w:val="00DF0592"/>
    <w:rsid w:val="00DF483D"/>
    <w:rsid w:val="00E0435F"/>
    <w:rsid w:val="00E07964"/>
    <w:rsid w:val="00E07D69"/>
    <w:rsid w:val="00E26200"/>
    <w:rsid w:val="00E357F5"/>
    <w:rsid w:val="00E37D31"/>
    <w:rsid w:val="00E4655A"/>
    <w:rsid w:val="00E512F1"/>
    <w:rsid w:val="00E54146"/>
    <w:rsid w:val="00E63208"/>
    <w:rsid w:val="00E673B9"/>
    <w:rsid w:val="00E7228A"/>
    <w:rsid w:val="00E7504F"/>
    <w:rsid w:val="00E90967"/>
    <w:rsid w:val="00E90CC3"/>
    <w:rsid w:val="00E90D1A"/>
    <w:rsid w:val="00E95BBA"/>
    <w:rsid w:val="00E963B3"/>
    <w:rsid w:val="00E968BE"/>
    <w:rsid w:val="00E96ED0"/>
    <w:rsid w:val="00EA26D2"/>
    <w:rsid w:val="00EA27F8"/>
    <w:rsid w:val="00EA4849"/>
    <w:rsid w:val="00EA5C51"/>
    <w:rsid w:val="00EA7F24"/>
    <w:rsid w:val="00EB1837"/>
    <w:rsid w:val="00EB798B"/>
    <w:rsid w:val="00EB7AE4"/>
    <w:rsid w:val="00EC1D89"/>
    <w:rsid w:val="00EC34CD"/>
    <w:rsid w:val="00EC65E3"/>
    <w:rsid w:val="00ED06EF"/>
    <w:rsid w:val="00ED31BC"/>
    <w:rsid w:val="00ED4FBC"/>
    <w:rsid w:val="00EE4F4C"/>
    <w:rsid w:val="00EF2D4F"/>
    <w:rsid w:val="00F13B5E"/>
    <w:rsid w:val="00F153ED"/>
    <w:rsid w:val="00F201B5"/>
    <w:rsid w:val="00F20334"/>
    <w:rsid w:val="00F26A32"/>
    <w:rsid w:val="00F2760F"/>
    <w:rsid w:val="00F36AB4"/>
    <w:rsid w:val="00F37EEA"/>
    <w:rsid w:val="00F40A00"/>
    <w:rsid w:val="00F43685"/>
    <w:rsid w:val="00F47741"/>
    <w:rsid w:val="00F50898"/>
    <w:rsid w:val="00F513A8"/>
    <w:rsid w:val="00F56AE6"/>
    <w:rsid w:val="00F62FEF"/>
    <w:rsid w:val="00F63ACC"/>
    <w:rsid w:val="00F777C4"/>
    <w:rsid w:val="00F81040"/>
    <w:rsid w:val="00F86C82"/>
    <w:rsid w:val="00F87FDB"/>
    <w:rsid w:val="00F94273"/>
    <w:rsid w:val="00F945FA"/>
    <w:rsid w:val="00F94FE6"/>
    <w:rsid w:val="00FB2207"/>
    <w:rsid w:val="00FB2E98"/>
    <w:rsid w:val="00FB5C7D"/>
    <w:rsid w:val="00FB6CA2"/>
    <w:rsid w:val="00FC031F"/>
    <w:rsid w:val="00FD62BC"/>
    <w:rsid w:val="00FE1E9B"/>
    <w:rsid w:val="00FE702A"/>
    <w:rsid w:val="00FF3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83FBAD-099C-46CD-9D7B-05B3999C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E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78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78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51B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9371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713E"/>
    <w:rPr>
      <w:sz w:val="24"/>
      <w:szCs w:val="24"/>
    </w:rPr>
  </w:style>
  <w:style w:type="paragraph" w:styleId="a8">
    <w:name w:val="footer"/>
    <w:basedOn w:val="a"/>
    <w:link w:val="a9"/>
    <w:rsid w:val="009371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3713E"/>
    <w:rPr>
      <w:sz w:val="24"/>
      <w:szCs w:val="24"/>
    </w:rPr>
  </w:style>
  <w:style w:type="character" w:customStyle="1" w:styleId="apple-converted-space">
    <w:name w:val="apple-converted-space"/>
    <w:basedOn w:val="a0"/>
    <w:rsid w:val="00EB1837"/>
  </w:style>
  <w:style w:type="character" w:customStyle="1" w:styleId="grame">
    <w:name w:val="grame"/>
    <w:basedOn w:val="a0"/>
    <w:rsid w:val="00EB1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a\Application%20Data\Microsoft\&#1064;&#1072;&#1073;&#1083;&#1086;&#1085;&#1099;\&#1090;&#1080;&#1090;&#1091;&#1083;&#1100;&#1085;&#1099;&#1081;%20&#1073;&#1077;&#1079;%20&#1075;&#1077;&#1088;&#1073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FB6CC-91CB-4F94-923C-10E5AADB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титульный без герба</Template>
  <TotalTime>28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БУФАС</Company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Бакланова Ирина Александровна</cp:lastModifiedBy>
  <cp:revision>3</cp:revision>
  <cp:lastPrinted>2016-12-26T01:54:00Z</cp:lastPrinted>
  <dcterms:created xsi:type="dcterms:W3CDTF">2016-12-26T01:55:00Z</dcterms:created>
  <dcterms:modified xsi:type="dcterms:W3CDTF">2016-12-27T09:24:00Z</dcterms:modified>
</cp:coreProperties>
</file>